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A5418" w14:textId="1D632A3A" w:rsidR="000F0000" w:rsidRPr="001319B7" w:rsidRDefault="00A54537" w:rsidP="00BF2C0E">
      <w:pPr>
        <w:rPr>
          <w:rFonts w:ascii="Calibri" w:hAnsi="Calibri" w:cs="Calibri"/>
          <w:sz w:val="48"/>
          <w:szCs w:val="48"/>
        </w:rPr>
      </w:pPr>
      <w:r w:rsidRPr="001319B7">
        <w:rPr>
          <w:rFonts w:ascii="Calibri" w:hAnsi="Calibri" w:cs="Calibri"/>
          <w:sz w:val="48"/>
          <w:szCs w:val="48"/>
        </w:rPr>
        <w:t>O God of Bethel</w:t>
      </w:r>
    </w:p>
    <w:p w14:paraId="22261549" w14:textId="77777777" w:rsidR="00A54537" w:rsidRPr="001319B7" w:rsidRDefault="00A54537" w:rsidP="00BF2C0E">
      <w:pPr>
        <w:rPr>
          <w:rFonts w:ascii="Calibri" w:hAnsi="Calibri" w:cs="Calibri"/>
          <w:sz w:val="48"/>
          <w:szCs w:val="48"/>
        </w:rPr>
      </w:pPr>
      <w:r w:rsidRPr="001319B7">
        <w:rPr>
          <w:rFonts w:ascii="Calibri" w:hAnsi="Calibri" w:cs="Calibri"/>
          <w:sz w:val="48"/>
          <w:szCs w:val="48"/>
        </w:rPr>
        <w:t>Through each perplexing path of life</w:t>
      </w:r>
    </w:p>
    <w:p w14:paraId="0057A461" w14:textId="01C324BF" w:rsidR="00A54537" w:rsidRPr="001319B7" w:rsidRDefault="00A54537" w:rsidP="00BF2C0E">
      <w:pPr>
        <w:rPr>
          <w:rFonts w:ascii="Calibri" w:hAnsi="Calibri" w:cs="Calibri"/>
          <w:sz w:val="48"/>
          <w:szCs w:val="48"/>
        </w:rPr>
      </w:pPr>
      <w:r w:rsidRPr="001319B7">
        <w:rPr>
          <w:rFonts w:ascii="Calibri" w:hAnsi="Calibri" w:cs="Calibri"/>
          <w:sz w:val="48"/>
          <w:szCs w:val="48"/>
        </w:rPr>
        <w:t>please guide our wandering footsteps.</w:t>
      </w:r>
    </w:p>
    <w:p w14:paraId="172A5419" w14:textId="0F202044" w:rsidR="000F0000" w:rsidRPr="001319B7" w:rsidRDefault="006A38F5" w:rsidP="00BF2C0E">
      <w:pPr>
        <w:rPr>
          <w:rFonts w:ascii="Calibri" w:hAnsi="Calibri" w:cs="Calibri"/>
          <w:sz w:val="48"/>
          <w:szCs w:val="48"/>
        </w:rPr>
      </w:pPr>
      <w:r w:rsidRPr="001319B7">
        <w:rPr>
          <w:rFonts w:ascii="Calibri" w:hAnsi="Calibri" w:cs="Calibri"/>
          <w:sz w:val="48"/>
          <w:szCs w:val="48"/>
        </w:rPr>
        <w:t>S</w:t>
      </w:r>
      <w:r w:rsidR="000F0000" w:rsidRPr="001319B7">
        <w:rPr>
          <w:rFonts w:ascii="Calibri" w:hAnsi="Calibri" w:cs="Calibri"/>
          <w:sz w:val="48"/>
          <w:szCs w:val="48"/>
        </w:rPr>
        <w:t xml:space="preserve">omewhere in that hymn </w:t>
      </w:r>
      <w:r w:rsidRPr="001319B7">
        <w:rPr>
          <w:rFonts w:ascii="Calibri" w:hAnsi="Calibri" w:cs="Calibri"/>
          <w:sz w:val="48"/>
          <w:szCs w:val="48"/>
        </w:rPr>
        <w:t>we are all described</w:t>
      </w:r>
      <w:r w:rsidR="000F0000" w:rsidRPr="001319B7">
        <w:rPr>
          <w:rFonts w:ascii="Calibri" w:hAnsi="Calibri" w:cs="Calibri"/>
          <w:sz w:val="48"/>
          <w:szCs w:val="48"/>
        </w:rPr>
        <w:t>.</w:t>
      </w:r>
    </w:p>
    <w:p w14:paraId="172A541A" w14:textId="48E83D0D" w:rsidR="000F0000" w:rsidRPr="001319B7" w:rsidRDefault="000F0000" w:rsidP="00BF2C0E">
      <w:pPr>
        <w:rPr>
          <w:rFonts w:ascii="Calibri" w:hAnsi="Calibri" w:cs="Calibri"/>
          <w:sz w:val="48"/>
          <w:szCs w:val="48"/>
        </w:rPr>
      </w:pPr>
      <w:r w:rsidRPr="001319B7">
        <w:rPr>
          <w:rFonts w:ascii="Calibri" w:hAnsi="Calibri" w:cs="Calibri"/>
          <w:sz w:val="48"/>
          <w:szCs w:val="48"/>
        </w:rPr>
        <w:t xml:space="preserve">Some people </w:t>
      </w:r>
      <w:r w:rsidR="006A38F5" w:rsidRPr="001319B7">
        <w:rPr>
          <w:rFonts w:ascii="Calibri" w:hAnsi="Calibri" w:cs="Calibri"/>
          <w:sz w:val="48"/>
          <w:szCs w:val="48"/>
        </w:rPr>
        <w:t xml:space="preserve">do </w:t>
      </w:r>
      <w:r w:rsidRPr="001319B7">
        <w:rPr>
          <w:rFonts w:ascii="Calibri" w:hAnsi="Calibri" w:cs="Calibri"/>
          <w:sz w:val="48"/>
          <w:szCs w:val="48"/>
        </w:rPr>
        <w:t xml:space="preserve">travel in straight </w:t>
      </w:r>
      <w:r w:rsidR="0099098F" w:rsidRPr="001319B7">
        <w:rPr>
          <w:rFonts w:ascii="Calibri" w:hAnsi="Calibri" w:cs="Calibri"/>
          <w:sz w:val="48"/>
          <w:szCs w:val="48"/>
        </w:rPr>
        <w:t>lines</w:t>
      </w:r>
    </w:p>
    <w:p w14:paraId="172A541B" w14:textId="77777777" w:rsidR="000F0000" w:rsidRPr="001319B7" w:rsidRDefault="000F0000" w:rsidP="00BF2C0E">
      <w:pPr>
        <w:rPr>
          <w:rFonts w:ascii="Calibri" w:hAnsi="Calibri" w:cs="Calibri"/>
          <w:sz w:val="48"/>
          <w:szCs w:val="48"/>
        </w:rPr>
      </w:pPr>
      <w:r w:rsidRPr="001319B7">
        <w:rPr>
          <w:rFonts w:ascii="Calibri" w:hAnsi="Calibri" w:cs="Calibri"/>
          <w:sz w:val="48"/>
          <w:szCs w:val="48"/>
        </w:rPr>
        <w:t>sitting so often in metal boxes</w:t>
      </w:r>
    </w:p>
    <w:p w14:paraId="172A541C" w14:textId="77777777" w:rsidR="000F0000" w:rsidRPr="001319B7" w:rsidRDefault="000F0000" w:rsidP="00BF2C0E">
      <w:pPr>
        <w:rPr>
          <w:rFonts w:ascii="Calibri" w:hAnsi="Calibri" w:cs="Calibri"/>
          <w:sz w:val="48"/>
          <w:szCs w:val="48"/>
        </w:rPr>
      </w:pPr>
      <w:r w:rsidRPr="001319B7">
        <w:rPr>
          <w:rFonts w:ascii="Calibri" w:hAnsi="Calibri" w:cs="Calibri"/>
          <w:sz w:val="48"/>
          <w:szCs w:val="48"/>
        </w:rPr>
        <w:t>eyes fixed ahead</w:t>
      </w:r>
    </w:p>
    <w:p w14:paraId="172A541D" w14:textId="77777777" w:rsidR="000F0000" w:rsidRPr="001319B7" w:rsidRDefault="000F0000" w:rsidP="00BF2C0E">
      <w:pPr>
        <w:rPr>
          <w:rFonts w:ascii="Calibri" w:hAnsi="Calibri" w:cs="Calibri"/>
          <w:sz w:val="48"/>
          <w:szCs w:val="48"/>
        </w:rPr>
      </w:pPr>
      <w:r w:rsidRPr="001319B7">
        <w:rPr>
          <w:rFonts w:ascii="Calibri" w:hAnsi="Calibri" w:cs="Calibri"/>
          <w:sz w:val="48"/>
          <w:szCs w:val="48"/>
        </w:rPr>
        <w:t>always mindful of the target,</w:t>
      </w:r>
    </w:p>
    <w:p w14:paraId="172A541E" w14:textId="77777777" w:rsidR="000F0000" w:rsidRPr="001319B7" w:rsidRDefault="000F0000" w:rsidP="00BF2C0E">
      <w:pPr>
        <w:rPr>
          <w:rFonts w:ascii="Calibri" w:hAnsi="Calibri" w:cs="Calibri"/>
          <w:sz w:val="48"/>
          <w:szCs w:val="48"/>
        </w:rPr>
      </w:pPr>
      <w:r w:rsidRPr="001319B7">
        <w:rPr>
          <w:rFonts w:ascii="Calibri" w:hAnsi="Calibri" w:cs="Calibri"/>
          <w:sz w:val="48"/>
          <w:szCs w:val="48"/>
        </w:rPr>
        <w:t>moving in obedience to c</w:t>
      </w:r>
      <w:r w:rsidR="0099098F" w:rsidRPr="001319B7">
        <w:rPr>
          <w:rFonts w:ascii="Calibri" w:hAnsi="Calibri" w:cs="Calibri"/>
          <w:sz w:val="48"/>
          <w:szCs w:val="48"/>
        </w:rPr>
        <w:t>o</w:t>
      </w:r>
      <w:r w:rsidRPr="001319B7">
        <w:rPr>
          <w:rFonts w:ascii="Calibri" w:hAnsi="Calibri" w:cs="Calibri"/>
          <w:sz w:val="48"/>
          <w:szCs w:val="48"/>
        </w:rPr>
        <w:t>loured and white lines</w:t>
      </w:r>
    </w:p>
    <w:p w14:paraId="172A541F" w14:textId="77777777" w:rsidR="000F0000" w:rsidRPr="001319B7" w:rsidRDefault="000F0000" w:rsidP="00BF2C0E">
      <w:pPr>
        <w:rPr>
          <w:rFonts w:ascii="Calibri" w:hAnsi="Calibri" w:cs="Calibri"/>
          <w:sz w:val="48"/>
          <w:szCs w:val="48"/>
        </w:rPr>
      </w:pPr>
    </w:p>
    <w:p w14:paraId="172A5420" w14:textId="77777777" w:rsidR="000F0000" w:rsidRPr="001319B7" w:rsidRDefault="000F0000" w:rsidP="00BF2C0E">
      <w:pPr>
        <w:rPr>
          <w:rFonts w:ascii="Calibri" w:hAnsi="Calibri" w:cs="Calibri"/>
          <w:sz w:val="48"/>
          <w:szCs w:val="48"/>
        </w:rPr>
      </w:pPr>
      <w:r w:rsidRPr="001319B7">
        <w:rPr>
          <w:rFonts w:ascii="Calibri" w:hAnsi="Calibri" w:cs="Calibri"/>
          <w:sz w:val="48"/>
          <w:szCs w:val="48"/>
        </w:rPr>
        <w:t xml:space="preserve">Some people </w:t>
      </w:r>
      <w:r w:rsidR="0099098F" w:rsidRPr="001319B7">
        <w:rPr>
          <w:rFonts w:ascii="Calibri" w:hAnsi="Calibri" w:cs="Calibri"/>
          <w:sz w:val="48"/>
          <w:szCs w:val="48"/>
        </w:rPr>
        <w:t>travel</w:t>
      </w:r>
      <w:r w:rsidRPr="001319B7">
        <w:rPr>
          <w:rFonts w:ascii="Calibri" w:hAnsi="Calibri" w:cs="Calibri"/>
          <w:sz w:val="48"/>
          <w:szCs w:val="48"/>
        </w:rPr>
        <w:t xml:space="preserve"> round in circles,</w:t>
      </w:r>
    </w:p>
    <w:p w14:paraId="172A5421" w14:textId="77777777" w:rsidR="000F0000" w:rsidRPr="001319B7" w:rsidRDefault="0099098F" w:rsidP="00BF2C0E">
      <w:pPr>
        <w:rPr>
          <w:rFonts w:ascii="Calibri" w:hAnsi="Calibri" w:cs="Calibri"/>
          <w:sz w:val="48"/>
          <w:szCs w:val="48"/>
        </w:rPr>
      </w:pPr>
      <w:r w:rsidRPr="001319B7">
        <w:rPr>
          <w:rFonts w:ascii="Calibri" w:hAnsi="Calibri" w:cs="Calibri"/>
          <w:sz w:val="48"/>
          <w:szCs w:val="48"/>
        </w:rPr>
        <w:t>trudg</w:t>
      </w:r>
      <w:r w:rsidR="000F0000" w:rsidRPr="001319B7">
        <w:rPr>
          <w:rFonts w:ascii="Calibri" w:hAnsi="Calibri" w:cs="Calibri"/>
          <w:sz w:val="48"/>
          <w:szCs w:val="48"/>
        </w:rPr>
        <w:t>ing in drudgery,</w:t>
      </w:r>
    </w:p>
    <w:p w14:paraId="172A5422" w14:textId="77777777" w:rsidR="000F0000" w:rsidRPr="001319B7" w:rsidRDefault="000F0000" w:rsidP="00BF2C0E">
      <w:pPr>
        <w:rPr>
          <w:rFonts w:ascii="Calibri" w:hAnsi="Calibri" w:cs="Calibri"/>
          <w:sz w:val="48"/>
          <w:szCs w:val="48"/>
        </w:rPr>
      </w:pPr>
      <w:r w:rsidRPr="001319B7">
        <w:rPr>
          <w:rFonts w:ascii="Calibri" w:hAnsi="Calibri" w:cs="Calibri"/>
          <w:sz w:val="48"/>
          <w:szCs w:val="48"/>
        </w:rPr>
        <w:t>eyes looking down,</w:t>
      </w:r>
    </w:p>
    <w:p w14:paraId="172A5423" w14:textId="77777777" w:rsidR="000F0000" w:rsidRPr="001319B7" w:rsidRDefault="000F0000" w:rsidP="00BF2C0E">
      <w:pPr>
        <w:rPr>
          <w:rFonts w:ascii="Calibri" w:hAnsi="Calibri" w:cs="Calibri"/>
          <w:sz w:val="48"/>
          <w:szCs w:val="48"/>
        </w:rPr>
      </w:pPr>
      <w:r w:rsidRPr="001319B7">
        <w:rPr>
          <w:rFonts w:ascii="Calibri" w:hAnsi="Calibri" w:cs="Calibri"/>
          <w:sz w:val="48"/>
          <w:szCs w:val="48"/>
        </w:rPr>
        <w:t>knowing only too well their daily</w:t>
      </w:r>
    </w:p>
    <w:p w14:paraId="172A5424" w14:textId="77777777" w:rsidR="000F0000" w:rsidRPr="001319B7" w:rsidRDefault="000F0000" w:rsidP="00BF2C0E">
      <w:pPr>
        <w:rPr>
          <w:rFonts w:ascii="Calibri" w:hAnsi="Calibri" w:cs="Calibri"/>
          <w:sz w:val="48"/>
          <w:szCs w:val="48"/>
        </w:rPr>
      </w:pPr>
      <w:r w:rsidRPr="001319B7">
        <w:rPr>
          <w:rFonts w:ascii="Calibri" w:hAnsi="Calibri" w:cs="Calibri"/>
          <w:sz w:val="48"/>
          <w:szCs w:val="48"/>
        </w:rPr>
        <w:t>unchanging round,</w:t>
      </w:r>
    </w:p>
    <w:p w14:paraId="172A5425" w14:textId="77777777" w:rsidR="000F0000" w:rsidRPr="001319B7" w:rsidRDefault="000F0000" w:rsidP="00BF2C0E">
      <w:pPr>
        <w:rPr>
          <w:rFonts w:ascii="Calibri" w:hAnsi="Calibri" w:cs="Calibri"/>
          <w:sz w:val="48"/>
          <w:szCs w:val="48"/>
        </w:rPr>
      </w:pPr>
      <w:r w:rsidRPr="001319B7">
        <w:rPr>
          <w:rFonts w:ascii="Calibri" w:hAnsi="Calibri" w:cs="Calibri"/>
          <w:sz w:val="48"/>
          <w:szCs w:val="48"/>
        </w:rPr>
        <w:t>moving in response to clock and habit,</w:t>
      </w:r>
    </w:p>
    <w:p w14:paraId="172A5426" w14:textId="77777777" w:rsidR="000F0000" w:rsidRPr="001319B7" w:rsidRDefault="000F0000" w:rsidP="00BF2C0E">
      <w:pPr>
        <w:rPr>
          <w:rFonts w:ascii="Calibri" w:hAnsi="Calibri" w:cs="Calibri"/>
          <w:sz w:val="48"/>
          <w:szCs w:val="48"/>
        </w:rPr>
      </w:pPr>
      <w:r w:rsidRPr="001319B7">
        <w:rPr>
          <w:rFonts w:ascii="Calibri" w:hAnsi="Calibri" w:cs="Calibri"/>
          <w:sz w:val="48"/>
          <w:szCs w:val="48"/>
        </w:rPr>
        <w:t>journey never finished yet never begun.</w:t>
      </w:r>
    </w:p>
    <w:p w14:paraId="172A5427" w14:textId="77777777" w:rsidR="000F0000" w:rsidRPr="001319B7" w:rsidRDefault="000F0000" w:rsidP="00BF2C0E">
      <w:pPr>
        <w:rPr>
          <w:rFonts w:ascii="Calibri" w:hAnsi="Calibri" w:cs="Calibri"/>
          <w:sz w:val="48"/>
          <w:szCs w:val="48"/>
        </w:rPr>
      </w:pPr>
    </w:p>
    <w:p w14:paraId="172A5428" w14:textId="77777777" w:rsidR="000F0000" w:rsidRPr="001319B7" w:rsidRDefault="000F0000" w:rsidP="00BF2C0E">
      <w:pPr>
        <w:rPr>
          <w:rFonts w:ascii="Calibri" w:hAnsi="Calibri" w:cs="Calibri"/>
          <w:sz w:val="48"/>
          <w:szCs w:val="48"/>
        </w:rPr>
      </w:pPr>
      <w:r w:rsidRPr="001319B7">
        <w:rPr>
          <w:rFonts w:ascii="Calibri" w:hAnsi="Calibri" w:cs="Calibri"/>
          <w:sz w:val="48"/>
          <w:szCs w:val="48"/>
        </w:rPr>
        <w:t>We want to travel in patterns of your making</w:t>
      </w:r>
    </w:p>
    <w:p w14:paraId="172A5429" w14:textId="77777777" w:rsidR="000F0000" w:rsidRPr="001319B7" w:rsidRDefault="000F0000" w:rsidP="00BF2C0E">
      <w:pPr>
        <w:rPr>
          <w:rFonts w:ascii="Calibri" w:hAnsi="Calibri" w:cs="Calibri"/>
          <w:sz w:val="48"/>
          <w:szCs w:val="48"/>
        </w:rPr>
      </w:pPr>
      <w:r w:rsidRPr="001319B7">
        <w:rPr>
          <w:rFonts w:ascii="Calibri" w:hAnsi="Calibri" w:cs="Calibri"/>
          <w:sz w:val="48"/>
          <w:szCs w:val="48"/>
        </w:rPr>
        <w:t xml:space="preserve">walking in wonder </w:t>
      </w:r>
    </w:p>
    <w:p w14:paraId="172A542A" w14:textId="77777777" w:rsidR="000F0000" w:rsidRPr="001319B7" w:rsidRDefault="000F0000" w:rsidP="00BF2C0E">
      <w:pPr>
        <w:rPr>
          <w:rFonts w:ascii="Calibri" w:hAnsi="Calibri" w:cs="Calibri"/>
          <w:sz w:val="48"/>
          <w:szCs w:val="48"/>
        </w:rPr>
      </w:pPr>
      <w:r w:rsidRPr="001319B7">
        <w:rPr>
          <w:rFonts w:ascii="Calibri" w:hAnsi="Calibri" w:cs="Calibri"/>
          <w:sz w:val="48"/>
          <w:szCs w:val="48"/>
        </w:rPr>
        <w:t>gazing all around</w:t>
      </w:r>
    </w:p>
    <w:p w14:paraId="172A542B" w14:textId="77777777" w:rsidR="000F0000" w:rsidRPr="001319B7" w:rsidRDefault="000F0000" w:rsidP="00BF2C0E">
      <w:pPr>
        <w:rPr>
          <w:rFonts w:ascii="Calibri" w:hAnsi="Calibri" w:cs="Calibri"/>
          <w:sz w:val="48"/>
          <w:szCs w:val="48"/>
        </w:rPr>
      </w:pPr>
      <w:r w:rsidRPr="001319B7">
        <w:rPr>
          <w:rFonts w:ascii="Calibri" w:hAnsi="Calibri" w:cs="Calibri"/>
          <w:sz w:val="48"/>
          <w:szCs w:val="48"/>
        </w:rPr>
        <w:t xml:space="preserve">knowing our </w:t>
      </w:r>
      <w:r w:rsidR="0099098F" w:rsidRPr="001319B7">
        <w:rPr>
          <w:rFonts w:ascii="Calibri" w:hAnsi="Calibri" w:cs="Calibri"/>
          <w:sz w:val="48"/>
          <w:szCs w:val="48"/>
        </w:rPr>
        <w:t>destiny</w:t>
      </w:r>
    </w:p>
    <w:p w14:paraId="172A542C" w14:textId="77777777" w:rsidR="000F0000" w:rsidRPr="001319B7" w:rsidRDefault="000F0000" w:rsidP="00BF2C0E">
      <w:pPr>
        <w:rPr>
          <w:rFonts w:ascii="Calibri" w:hAnsi="Calibri" w:cs="Calibri"/>
          <w:sz w:val="48"/>
          <w:szCs w:val="48"/>
        </w:rPr>
      </w:pPr>
      <w:r w:rsidRPr="001319B7">
        <w:rPr>
          <w:rFonts w:ascii="Calibri" w:hAnsi="Calibri" w:cs="Calibri"/>
          <w:sz w:val="48"/>
          <w:szCs w:val="48"/>
        </w:rPr>
        <w:t>though maybe not our destinations</w:t>
      </w:r>
    </w:p>
    <w:p w14:paraId="172A542D" w14:textId="77777777" w:rsidR="000F0000" w:rsidRPr="001319B7" w:rsidRDefault="000F0000" w:rsidP="00BF2C0E">
      <w:pPr>
        <w:rPr>
          <w:rFonts w:ascii="Calibri" w:hAnsi="Calibri" w:cs="Calibri"/>
          <w:sz w:val="48"/>
          <w:szCs w:val="48"/>
        </w:rPr>
      </w:pPr>
      <w:r w:rsidRPr="001319B7">
        <w:rPr>
          <w:rFonts w:ascii="Calibri" w:hAnsi="Calibri" w:cs="Calibri"/>
          <w:sz w:val="48"/>
          <w:szCs w:val="48"/>
        </w:rPr>
        <w:t>moving to t he rhythm of the surging of the spirit</w:t>
      </w:r>
    </w:p>
    <w:p w14:paraId="172A542E" w14:textId="77777777" w:rsidR="000F0000" w:rsidRPr="001319B7" w:rsidRDefault="000F0000" w:rsidP="00BF2C0E">
      <w:pPr>
        <w:rPr>
          <w:rFonts w:ascii="Calibri" w:hAnsi="Calibri" w:cs="Calibri"/>
          <w:sz w:val="48"/>
          <w:szCs w:val="48"/>
        </w:rPr>
      </w:pPr>
      <w:r w:rsidRPr="001319B7">
        <w:rPr>
          <w:rFonts w:ascii="Calibri" w:hAnsi="Calibri" w:cs="Calibri"/>
          <w:sz w:val="48"/>
          <w:szCs w:val="48"/>
        </w:rPr>
        <w:t>a journey which when life ends,</w:t>
      </w:r>
    </w:p>
    <w:p w14:paraId="172A542F" w14:textId="77777777" w:rsidR="000F0000" w:rsidRPr="001319B7" w:rsidRDefault="000F0000" w:rsidP="00BF2C0E">
      <w:pPr>
        <w:rPr>
          <w:rFonts w:ascii="Calibri" w:hAnsi="Calibri" w:cs="Calibri"/>
          <w:sz w:val="48"/>
          <w:szCs w:val="48"/>
        </w:rPr>
      </w:pPr>
      <w:r w:rsidRPr="001319B7">
        <w:rPr>
          <w:rFonts w:ascii="Calibri" w:hAnsi="Calibri" w:cs="Calibri"/>
          <w:sz w:val="48"/>
          <w:szCs w:val="48"/>
        </w:rPr>
        <w:t>we discover that</w:t>
      </w:r>
    </w:p>
    <w:p w14:paraId="172A5430" w14:textId="77777777" w:rsidR="000F0000" w:rsidRPr="001319B7" w:rsidRDefault="000F0000" w:rsidP="00BF2C0E">
      <w:pPr>
        <w:rPr>
          <w:rFonts w:ascii="Calibri" w:hAnsi="Calibri" w:cs="Calibri"/>
          <w:sz w:val="48"/>
          <w:szCs w:val="48"/>
        </w:rPr>
      </w:pPr>
      <w:r w:rsidRPr="001319B7">
        <w:rPr>
          <w:rFonts w:ascii="Calibri" w:hAnsi="Calibri" w:cs="Calibri"/>
          <w:sz w:val="48"/>
          <w:szCs w:val="48"/>
        </w:rPr>
        <w:lastRenderedPageBreak/>
        <w:t>in Christ it has just begun</w:t>
      </w:r>
    </w:p>
    <w:p w14:paraId="172A5431" w14:textId="77777777" w:rsidR="000F0000" w:rsidRPr="001319B7" w:rsidRDefault="000F0000" w:rsidP="00BF2C0E">
      <w:pPr>
        <w:rPr>
          <w:rFonts w:ascii="Calibri" w:hAnsi="Calibri" w:cs="Calibri"/>
          <w:sz w:val="48"/>
          <w:szCs w:val="48"/>
        </w:rPr>
      </w:pPr>
    </w:p>
    <w:p w14:paraId="172A5432" w14:textId="77777777" w:rsidR="000F0000" w:rsidRPr="001319B7" w:rsidRDefault="000F0000" w:rsidP="00BF2C0E">
      <w:pPr>
        <w:rPr>
          <w:rFonts w:ascii="Calibri" w:hAnsi="Calibri" w:cs="Calibri"/>
          <w:sz w:val="48"/>
          <w:szCs w:val="48"/>
        </w:rPr>
      </w:pPr>
      <w:r w:rsidRPr="001319B7">
        <w:rPr>
          <w:rFonts w:ascii="Calibri" w:hAnsi="Calibri" w:cs="Calibri"/>
          <w:sz w:val="48"/>
          <w:szCs w:val="48"/>
        </w:rPr>
        <w:t xml:space="preserve">Help us discover that </w:t>
      </w:r>
    </w:p>
    <w:p w14:paraId="172A5433" w14:textId="77777777" w:rsidR="000F0000" w:rsidRPr="001319B7" w:rsidRDefault="000F0000" w:rsidP="00BF2C0E">
      <w:pPr>
        <w:rPr>
          <w:rFonts w:ascii="Calibri" w:hAnsi="Calibri" w:cs="Calibri"/>
          <w:sz w:val="48"/>
          <w:szCs w:val="48"/>
        </w:rPr>
      </w:pPr>
      <w:r w:rsidRPr="001319B7">
        <w:rPr>
          <w:rFonts w:ascii="Calibri" w:hAnsi="Calibri" w:cs="Calibri"/>
          <w:sz w:val="48"/>
          <w:szCs w:val="48"/>
        </w:rPr>
        <w:t>you are our origin and destination</w:t>
      </w:r>
    </w:p>
    <w:p w14:paraId="172A5434" w14:textId="77777777" w:rsidR="000F0000" w:rsidRPr="001319B7" w:rsidRDefault="000F0000" w:rsidP="00BF2C0E">
      <w:pPr>
        <w:rPr>
          <w:rFonts w:ascii="Calibri" w:hAnsi="Calibri" w:cs="Calibri"/>
          <w:sz w:val="48"/>
          <w:szCs w:val="48"/>
        </w:rPr>
      </w:pPr>
      <w:r w:rsidRPr="001319B7">
        <w:rPr>
          <w:rFonts w:ascii="Calibri" w:hAnsi="Calibri" w:cs="Calibri"/>
          <w:sz w:val="48"/>
          <w:szCs w:val="48"/>
        </w:rPr>
        <w:t>Travel with us we pray in our pilgrimage of faith</w:t>
      </w:r>
    </w:p>
    <w:p w14:paraId="172A5435" w14:textId="77777777" w:rsidR="000F0000" w:rsidRPr="001319B7" w:rsidRDefault="000F0000" w:rsidP="00BF2C0E">
      <w:pPr>
        <w:rPr>
          <w:rFonts w:ascii="Calibri" w:hAnsi="Calibri" w:cs="Calibri"/>
          <w:sz w:val="48"/>
          <w:szCs w:val="48"/>
        </w:rPr>
      </w:pPr>
      <w:r w:rsidRPr="001319B7">
        <w:rPr>
          <w:rFonts w:ascii="Calibri" w:hAnsi="Calibri" w:cs="Calibri"/>
          <w:sz w:val="48"/>
          <w:szCs w:val="48"/>
        </w:rPr>
        <w:t>and every journey of our heart</w:t>
      </w:r>
    </w:p>
    <w:p w14:paraId="172A5436" w14:textId="77777777" w:rsidR="000F0000" w:rsidRPr="001319B7" w:rsidRDefault="000F0000" w:rsidP="00BF2C0E">
      <w:pPr>
        <w:rPr>
          <w:rFonts w:ascii="Calibri" w:hAnsi="Calibri" w:cs="Calibri"/>
          <w:sz w:val="48"/>
          <w:szCs w:val="48"/>
        </w:rPr>
      </w:pPr>
      <w:r w:rsidRPr="001319B7">
        <w:rPr>
          <w:rFonts w:ascii="Calibri" w:hAnsi="Calibri" w:cs="Calibri"/>
          <w:sz w:val="48"/>
          <w:szCs w:val="48"/>
        </w:rPr>
        <w:t>Give us the courage we need to set off</w:t>
      </w:r>
    </w:p>
    <w:p w14:paraId="172A5437" w14:textId="77777777" w:rsidR="000F0000" w:rsidRPr="001319B7" w:rsidRDefault="000F0000" w:rsidP="00BF2C0E">
      <w:pPr>
        <w:rPr>
          <w:rFonts w:ascii="Calibri" w:hAnsi="Calibri" w:cs="Calibri"/>
          <w:sz w:val="48"/>
          <w:szCs w:val="48"/>
        </w:rPr>
      </w:pPr>
      <w:r w:rsidRPr="001319B7">
        <w:rPr>
          <w:rFonts w:ascii="Calibri" w:hAnsi="Calibri" w:cs="Calibri"/>
          <w:sz w:val="48"/>
          <w:szCs w:val="48"/>
        </w:rPr>
        <w:t xml:space="preserve">the </w:t>
      </w:r>
      <w:proofErr w:type="gramStart"/>
      <w:r w:rsidRPr="001319B7">
        <w:rPr>
          <w:rFonts w:ascii="Calibri" w:hAnsi="Calibri" w:cs="Calibri"/>
          <w:sz w:val="48"/>
          <w:szCs w:val="48"/>
        </w:rPr>
        <w:t>nourishment  we</w:t>
      </w:r>
      <w:proofErr w:type="gramEnd"/>
      <w:r w:rsidRPr="001319B7">
        <w:rPr>
          <w:rFonts w:ascii="Calibri" w:hAnsi="Calibri" w:cs="Calibri"/>
          <w:sz w:val="48"/>
          <w:szCs w:val="48"/>
        </w:rPr>
        <w:t xml:space="preserve"> need to travel well</w:t>
      </w:r>
    </w:p>
    <w:p w14:paraId="172A5438" w14:textId="77777777" w:rsidR="000F0000" w:rsidRPr="001319B7" w:rsidRDefault="000F0000" w:rsidP="00BF2C0E">
      <w:pPr>
        <w:rPr>
          <w:rFonts w:ascii="Calibri" w:hAnsi="Calibri" w:cs="Calibri"/>
          <w:sz w:val="48"/>
          <w:szCs w:val="48"/>
        </w:rPr>
      </w:pPr>
      <w:r w:rsidRPr="001319B7">
        <w:rPr>
          <w:rFonts w:ascii="Calibri" w:hAnsi="Calibri" w:cs="Calibri"/>
          <w:sz w:val="48"/>
          <w:szCs w:val="48"/>
        </w:rPr>
        <w:t>and the welcome we long for at journey’s end</w:t>
      </w:r>
    </w:p>
    <w:p w14:paraId="172A5439" w14:textId="77777777" w:rsidR="000F0000" w:rsidRPr="001319B7" w:rsidRDefault="000F0000" w:rsidP="00BF2C0E">
      <w:pPr>
        <w:rPr>
          <w:rFonts w:ascii="Calibri" w:hAnsi="Calibri" w:cs="Calibri"/>
          <w:sz w:val="48"/>
          <w:szCs w:val="48"/>
        </w:rPr>
      </w:pPr>
    </w:p>
    <w:p w14:paraId="172A543A" w14:textId="77777777" w:rsidR="000F0000" w:rsidRPr="001319B7" w:rsidRDefault="000F0000" w:rsidP="00BF2C0E">
      <w:pPr>
        <w:rPr>
          <w:rFonts w:ascii="Calibri" w:hAnsi="Calibri" w:cs="Calibri"/>
          <w:sz w:val="48"/>
          <w:szCs w:val="48"/>
        </w:rPr>
      </w:pPr>
      <w:r w:rsidRPr="001319B7">
        <w:rPr>
          <w:rFonts w:ascii="Calibri" w:hAnsi="Calibri" w:cs="Calibri"/>
          <w:sz w:val="48"/>
          <w:szCs w:val="48"/>
        </w:rPr>
        <w:t xml:space="preserve">Let us make our way together Lord </w:t>
      </w:r>
    </w:p>
    <w:p w14:paraId="172A543B" w14:textId="77777777" w:rsidR="000F0000" w:rsidRPr="001319B7" w:rsidRDefault="000F0000" w:rsidP="00BF2C0E">
      <w:pPr>
        <w:rPr>
          <w:rFonts w:ascii="Calibri" w:hAnsi="Calibri" w:cs="Calibri"/>
          <w:sz w:val="48"/>
          <w:szCs w:val="48"/>
        </w:rPr>
      </w:pPr>
      <w:r w:rsidRPr="001319B7">
        <w:rPr>
          <w:rFonts w:ascii="Calibri" w:hAnsi="Calibri" w:cs="Calibri"/>
          <w:sz w:val="48"/>
          <w:szCs w:val="48"/>
        </w:rPr>
        <w:t>wherever you go</w:t>
      </w:r>
    </w:p>
    <w:p w14:paraId="172A543C" w14:textId="77777777" w:rsidR="000F0000" w:rsidRPr="001319B7" w:rsidRDefault="000F0000" w:rsidP="00BF2C0E">
      <w:pPr>
        <w:rPr>
          <w:rFonts w:ascii="Calibri" w:hAnsi="Calibri" w:cs="Calibri"/>
          <w:sz w:val="48"/>
          <w:szCs w:val="48"/>
        </w:rPr>
      </w:pPr>
      <w:r w:rsidRPr="001319B7">
        <w:rPr>
          <w:rFonts w:ascii="Calibri" w:hAnsi="Calibri" w:cs="Calibri"/>
          <w:sz w:val="48"/>
          <w:szCs w:val="48"/>
        </w:rPr>
        <w:t>we must go too</w:t>
      </w:r>
    </w:p>
    <w:p w14:paraId="172A543D" w14:textId="77777777" w:rsidR="000F0000" w:rsidRPr="001319B7" w:rsidRDefault="000F0000" w:rsidP="00BF2C0E">
      <w:pPr>
        <w:rPr>
          <w:rFonts w:ascii="Calibri" w:hAnsi="Calibri" w:cs="Calibri"/>
          <w:sz w:val="48"/>
          <w:szCs w:val="48"/>
        </w:rPr>
      </w:pPr>
      <w:r w:rsidRPr="001319B7">
        <w:rPr>
          <w:rFonts w:ascii="Calibri" w:hAnsi="Calibri" w:cs="Calibri"/>
          <w:sz w:val="48"/>
          <w:szCs w:val="48"/>
        </w:rPr>
        <w:t xml:space="preserve">and through whatever you pass </w:t>
      </w:r>
    </w:p>
    <w:p w14:paraId="172A543E" w14:textId="77777777" w:rsidR="000F0000" w:rsidRPr="001319B7" w:rsidRDefault="000F0000" w:rsidP="00BF2C0E">
      <w:pPr>
        <w:rPr>
          <w:rFonts w:ascii="Calibri" w:hAnsi="Calibri" w:cs="Calibri"/>
          <w:sz w:val="48"/>
          <w:szCs w:val="48"/>
        </w:rPr>
      </w:pPr>
      <w:r w:rsidRPr="001319B7">
        <w:rPr>
          <w:rFonts w:ascii="Calibri" w:hAnsi="Calibri" w:cs="Calibri"/>
          <w:sz w:val="48"/>
          <w:szCs w:val="48"/>
        </w:rPr>
        <w:t>there too we will pass.</w:t>
      </w:r>
    </w:p>
    <w:p w14:paraId="172A543F" w14:textId="77777777" w:rsidR="000F0000" w:rsidRPr="001319B7" w:rsidRDefault="000F0000" w:rsidP="00BF2C0E">
      <w:pPr>
        <w:rPr>
          <w:rFonts w:ascii="Calibri" w:hAnsi="Calibri" w:cs="Calibri"/>
          <w:sz w:val="48"/>
          <w:szCs w:val="48"/>
        </w:rPr>
      </w:pPr>
    </w:p>
    <w:p w14:paraId="172A5440" w14:textId="77777777" w:rsidR="000F0000" w:rsidRPr="001319B7" w:rsidRDefault="0099098F" w:rsidP="00BF2C0E">
      <w:pPr>
        <w:rPr>
          <w:rFonts w:ascii="Calibri" w:hAnsi="Calibri" w:cs="Calibri"/>
          <w:sz w:val="48"/>
          <w:szCs w:val="48"/>
        </w:rPr>
      </w:pPr>
      <w:r w:rsidRPr="001319B7">
        <w:rPr>
          <w:rFonts w:ascii="Calibri" w:hAnsi="Calibri" w:cs="Calibri"/>
          <w:sz w:val="48"/>
          <w:szCs w:val="48"/>
        </w:rPr>
        <w:t>as</w:t>
      </w:r>
      <w:r w:rsidR="000F0000" w:rsidRPr="001319B7">
        <w:rPr>
          <w:rFonts w:ascii="Calibri" w:hAnsi="Calibri" w:cs="Calibri"/>
          <w:sz w:val="48"/>
          <w:szCs w:val="48"/>
        </w:rPr>
        <w:t xml:space="preserve"> we grow in grace and love of you</w:t>
      </w:r>
    </w:p>
    <w:p w14:paraId="172A5441" w14:textId="77777777" w:rsidR="000F0000" w:rsidRPr="001319B7" w:rsidRDefault="000F0000" w:rsidP="00BF2C0E">
      <w:pPr>
        <w:rPr>
          <w:rFonts w:ascii="Calibri" w:hAnsi="Calibri" w:cs="Calibri"/>
          <w:sz w:val="48"/>
          <w:szCs w:val="48"/>
        </w:rPr>
      </w:pPr>
      <w:r w:rsidRPr="001319B7">
        <w:rPr>
          <w:rFonts w:ascii="Calibri" w:hAnsi="Calibri" w:cs="Calibri"/>
          <w:sz w:val="48"/>
          <w:szCs w:val="48"/>
        </w:rPr>
        <w:t>and in the service of others</w:t>
      </w:r>
    </w:p>
    <w:p w14:paraId="172A5442" w14:textId="77777777" w:rsidR="000F0000" w:rsidRPr="001319B7" w:rsidRDefault="0099098F" w:rsidP="00BF2C0E">
      <w:pPr>
        <w:rPr>
          <w:rFonts w:ascii="Calibri" w:hAnsi="Calibri" w:cs="Calibri"/>
          <w:sz w:val="48"/>
          <w:szCs w:val="48"/>
        </w:rPr>
      </w:pPr>
      <w:r w:rsidRPr="001319B7">
        <w:rPr>
          <w:rFonts w:ascii="Calibri" w:hAnsi="Calibri" w:cs="Calibri"/>
          <w:sz w:val="48"/>
          <w:szCs w:val="48"/>
        </w:rPr>
        <w:t>through Jesus Christ your son, our Lord</w:t>
      </w:r>
    </w:p>
    <w:p w14:paraId="172A5443" w14:textId="2B267071" w:rsidR="0099098F" w:rsidRPr="001319B7" w:rsidRDefault="0099098F" w:rsidP="00BF2C0E">
      <w:pPr>
        <w:rPr>
          <w:rFonts w:ascii="Calibri" w:hAnsi="Calibri" w:cs="Calibri"/>
          <w:sz w:val="48"/>
          <w:szCs w:val="48"/>
        </w:rPr>
      </w:pPr>
      <w:r w:rsidRPr="001319B7">
        <w:rPr>
          <w:rFonts w:ascii="Calibri" w:hAnsi="Calibri" w:cs="Calibri"/>
          <w:sz w:val="48"/>
          <w:szCs w:val="48"/>
        </w:rPr>
        <w:t xml:space="preserve">who reigns with you and the holy </w:t>
      </w:r>
      <w:proofErr w:type="gramStart"/>
      <w:r w:rsidR="00535529" w:rsidRPr="001319B7">
        <w:rPr>
          <w:rFonts w:ascii="Calibri" w:hAnsi="Calibri" w:cs="Calibri"/>
          <w:sz w:val="48"/>
          <w:szCs w:val="48"/>
        </w:rPr>
        <w:t>S</w:t>
      </w:r>
      <w:r w:rsidRPr="001319B7">
        <w:rPr>
          <w:rFonts w:ascii="Calibri" w:hAnsi="Calibri" w:cs="Calibri"/>
          <w:sz w:val="48"/>
          <w:szCs w:val="48"/>
        </w:rPr>
        <w:t>pirit</w:t>
      </w:r>
      <w:proofErr w:type="gramEnd"/>
    </w:p>
    <w:p w14:paraId="172A5444" w14:textId="77777777" w:rsidR="0099098F" w:rsidRPr="001319B7" w:rsidRDefault="0099098F" w:rsidP="00BF2C0E">
      <w:pPr>
        <w:rPr>
          <w:rFonts w:ascii="Calibri" w:hAnsi="Calibri" w:cs="Calibri"/>
          <w:sz w:val="48"/>
          <w:szCs w:val="48"/>
        </w:rPr>
      </w:pPr>
      <w:r w:rsidRPr="001319B7">
        <w:rPr>
          <w:rFonts w:ascii="Calibri" w:hAnsi="Calibri" w:cs="Calibri"/>
          <w:sz w:val="48"/>
          <w:szCs w:val="48"/>
        </w:rPr>
        <w:t>One God now and for ever</w:t>
      </w:r>
    </w:p>
    <w:p w14:paraId="172A5445" w14:textId="77777777" w:rsidR="0099098F" w:rsidRPr="001319B7" w:rsidRDefault="0099098F" w:rsidP="00BF2C0E">
      <w:pPr>
        <w:rPr>
          <w:rFonts w:ascii="Calibri" w:hAnsi="Calibri" w:cs="Calibri"/>
          <w:sz w:val="48"/>
          <w:szCs w:val="48"/>
        </w:rPr>
      </w:pPr>
      <w:r w:rsidRPr="001319B7">
        <w:rPr>
          <w:rFonts w:ascii="Calibri" w:hAnsi="Calibri" w:cs="Calibri"/>
          <w:sz w:val="48"/>
          <w:szCs w:val="48"/>
        </w:rPr>
        <w:t>Amen</w:t>
      </w:r>
    </w:p>
    <w:p w14:paraId="172A5446" w14:textId="77777777" w:rsidR="000F0000" w:rsidRPr="001319B7" w:rsidRDefault="000F0000" w:rsidP="00BF2C0E">
      <w:pPr>
        <w:rPr>
          <w:rFonts w:ascii="Calibri" w:hAnsi="Calibri" w:cs="Calibri"/>
          <w:sz w:val="48"/>
          <w:szCs w:val="48"/>
        </w:rPr>
      </w:pPr>
    </w:p>
    <w:p w14:paraId="172A5447" w14:textId="77777777" w:rsidR="00184C46" w:rsidRPr="001319B7" w:rsidRDefault="00184C46" w:rsidP="00BF2C0E">
      <w:pPr>
        <w:rPr>
          <w:rFonts w:ascii="Calibri" w:hAnsi="Calibri" w:cs="Calibri"/>
          <w:sz w:val="48"/>
          <w:szCs w:val="48"/>
        </w:rPr>
      </w:pPr>
    </w:p>
    <w:sectPr w:rsidR="00184C46" w:rsidRPr="001319B7" w:rsidSect="002A70EB">
      <w:headerReference w:type="default" r:id="rId6"/>
      <w:footerReference w:type="default" r:id="rId7"/>
      <w:pgSz w:w="11905" w:h="16838" w:orient="landscape" w:code="8"/>
      <w:pgMar w:top="360" w:right="319" w:bottom="540" w:left="540" w:header="34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4F8A8" w14:textId="77777777" w:rsidR="001319B7" w:rsidRDefault="001319B7">
      <w:r>
        <w:separator/>
      </w:r>
    </w:p>
  </w:endnote>
  <w:endnote w:type="continuationSeparator" w:id="0">
    <w:p w14:paraId="74D4537F" w14:textId="77777777" w:rsidR="001319B7" w:rsidRDefault="0013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A544E" w14:textId="77777777" w:rsidR="0065023B" w:rsidRDefault="00D3501C">
    <w:pPr>
      <w:pStyle w:val="Footer"/>
      <w:jc w:val="center"/>
    </w:pPr>
    <w:r>
      <w:rPr>
        <w:rStyle w:val="PageNumber"/>
      </w:rPr>
      <w:fldChar w:fldCharType="begin"/>
    </w:r>
    <w:r w:rsidR="0065023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431F">
      <w:rPr>
        <w:rStyle w:val="PageNumber"/>
        <w:noProof/>
      </w:rPr>
      <w:t>2</w:t>
    </w:r>
    <w:r>
      <w:rPr>
        <w:rStyle w:val="PageNumber"/>
      </w:rPr>
      <w:fldChar w:fldCharType="end"/>
    </w:r>
    <w:r w:rsidR="0065023B">
      <w:rPr>
        <w:rStyle w:val="PageNumber"/>
      </w:rPr>
      <w:t xml:space="preserve">  of  </w:t>
    </w:r>
    <w:r>
      <w:rPr>
        <w:rStyle w:val="PageNumber"/>
      </w:rPr>
      <w:fldChar w:fldCharType="begin"/>
    </w:r>
    <w:r w:rsidR="0065023B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F431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F8372" w14:textId="77777777" w:rsidR="001319B7" w:rsidRDefault="001319B7">
      <w:r>
        <w:separator/>
      </w:r>
    </w:p>
  </w:footnote>
  <w:footnote w:type="continuationSeparator" w:id="0">
    <w:p w14:paraId="2E592C9F" w14:textId="77777777" w:rsidR="001319B7" w:rsidRDefault="00131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A544C" w14:textId="77777777" w:rsidR="0065023B" w:rsidRDefault="0065023B" w:rsidP="009D2D70">
    <w:pPr>
      <w:pStyle w:val="Header"/>
      <w:rPr>
        <w:color w:val="003366"/>
        <w:sz w:val="20"/>
      </w:rPr>
    </w:pPr>
    <w:r>
      <w:rPr>
        <w:color w:val="003366"/>
        <w:sz w:val="20"/>
      </w:rPr>
      <w:t>Echt and Midmar 3</w:t>
    </w:r>
    <w:r>
      <w:rPr>
        <w:color w:val="003366"/>
        <w:sz w:val="20"/>
        <w:vertAlign w:val="superscript"/>
      </w:rPr>
      <w:t>rd</w:t>
    </w:r>
    <w:r>
      <w:rPr>
        <w:color w:val="003366"/>
        <w:sz w:val="20"/>
      </w:rPr>
      <w:t xml:space="preserve"> </w:t>
    </w:r>
    <w:r w:rsidR="009D2D70">
      <w:rPr>
        <w:color w:val="003366"/>
        <w:sz w:val="20"/>
      </w:rPr>
      <w:t>September 2006</w:t>
    </w:r>
    <w:r>
      <w:rPr>
        <w:color w:val="003366"/>
        <w:sz w:val="20"/>
      </w:rPr>
      <w:t xml:space="preserve"> prayers of adoration and confession</w:t>
    </w:r>
  </w:p>
  <w:p w14:paraId="172A544D" w14:textId="77777777" w:rsidR="009D2D70" w:rsidRDefault="009D2D70" w:rsidP="009D2D70">
    <w:pPr>
      <w:pStyle w:val="Header"/>
      <w:rPr>
        <w:color w:val="003366"/>
        <w:sz w:val="20"/>
      </w:rPr>
    </w:pPr>
    <w:r>
      <w:rPr>
        <w:color w:val="003366"/>
        <w:sz w:val="20"/>
      </w:rPr>
      <w:t xml:space="preserve">At ECHT morning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MicrosoftWorksTaskID" w:val="0"/>
  </w:docVars>
  <w:rsids>
    <w:rsidRoot w:val="000F0000"/>
    <w:rsid w:val="000F0000"/>
    <w:rsid w:val="001319B7"/>
    <w:rsid w:val="00184C46"/>
    <w:rsid w:val="00205D54"/>
    <w:rsid w:val="002A70EB"/>
    <w:rsid w:val="003960B4"/>
    <w:rsid w:val="003C0796"/>
    <w:rsid w:val="00535529"/>
    <w:rsid w:val="005B4486"/>
    <w:rsid w:val="0065023B"/>
    <w:rsid w:val="006A38F5"/>
    <w:rsid w:val="006B0781"/>
    <w:rsid w:val="006E7633"/>
    <w:rsid w:val="006F66DD"/>
    <w:rsid w:val="00910EC3"/>
    <w:rsid w:val="0099098F"/>
    <w:rsid w:val="009D2D70"/>
    <w:rsid w:val="009F431F"/>
    <w:rsid w:val="00A54537"/>
    <w:rsid w:val="00A92CF0"/>
    <w:rsid w:val="00B434F2"/>
    <w:rsid w:val="00BF2C0E"/>
    <w:rsid w:val="00CE26FF"/>
    <w:rsid w:val="00D3501C"/>
    <w:rsid w:val="00E9741A"/>
    <w:rsid w:val="00F8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2A540E"/>
  <w15:docId w15:val="{D7B06ADE-8322-44AD-8D1B-9AFD4D30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501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3501C"/>
    <w:pPr>
      <w:keepNext/>
      <w:outlineLvl w:val="0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50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3501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3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_Administrator\Application%20Data\Microsoft\Templates\adoration%20pra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adoration prayer.dot</Template>
  <TotalTime>3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Heavenly Father</vt:lpstr>
    </vt:vector>
  </TitlesOfParts>
  <Company>PERTH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Heavenly Father</dc:title>
  <dc:subject/>
  <dc:creator>Murray family</dc:creator>
  <cp:keywords/>
  <dc:description/>
  <cp:lastModifiedBy>Alan murray</cp:lastModifiedBy>
  <cp:revision>6</cp:revision>
  <cp:lastPrinted>2020-10-24T13:37:00Z</cp:lastPrinted>
  <dcterms:created xsi:type="dcterms:W3CDTF">2020-10-24T13:34:00Z</dcterms:created>
  <dcterms:modified xsi:type="dcterms:W3CDTF">2020-10-24T13:37:00Z</dcterms:modified>
</cp:coreProperties>
</file>